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2022年蒙阴县人才工作集团云蒙人力资源有限公司公开招聘</w:t>
      </w:r>
    </w:p>
    <w:tbl>
      <w:tblPr>
        <w:tblStyle w:val="4"/>
        <w:tblpPr w:leftFromText="180" w:rightFromText="180" w:vertAnchor="page" w:horzAnchor="page" w:tblpX="1669" w:tblpY="33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91"/>
        <w:gridCol w:w="1229"/>
        <w:gridCol w:w="191"/>
        <w:gridCol w:w="1421"/>
        <w:gridCol w:w="474"/>
        <w:gridCol w:w="433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民族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身份证号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政治面貌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出生日期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国家承认最高学历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毕业时间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所学专业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教师资格证任教学段</w:t>
            </w:r>
          </w:p>
        </w:tc>
        <w:tc>
          <w:tcPr>
            <w:tcW w:w="27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教师资格证任教学科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教师资格证取得时间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教师资格证编号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工作单位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通讯地址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报考岗位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个人简历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家庭成员及其主要社会关系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备注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审核意见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临时代课教师</w:t>
      </w:r>
      <w:r>
        <w:rPr>
          <w:rFonts w:hint="eastAsia" w:ascii="方正小标宋简体" w:eastAsia="方正小标宋简体"/>
          <w:sz w:val="30"/>
          <w:szCs w:val="30"/>
        </w:rPr>
        <w:t>报名登记表</w:t>
      </w:r>
    </w:p>
    <w:p>
      <w:pPr>
        <w:rPr>
          <w:rFonts w:ascii="Times New Roman" w:hAnsi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DD4427"/>
    <w:rsid w:val="00014712"/>
    <w:rsid w:val="00040975"/>
    <w:rsid w:val="000D4951"/>
    <w:rsid w:val="001E0B58"/>
    <w:rsid w:val="00304F2D"/>
    <w:rsid w:val="00612735"/>
    <w:rsid w:val="00704E15"/>
    <w:rsid w:val="0078253F"/>
    <w:rsid w:val="00793998"/>
    <w:rsid w:val="008037D3"/>
    <w:rsid w:val="00A56E61"/>
    <w:rsid w:val="00C00A12"/>
    <w:rsid w:val="00DB74EC"/>
    <w:rsid w:val="00DD4427"/>
    <w:rsid w:val="00E22F46"/>
    <w:rsid w:val="00E957A1"/>
    <w:rsid w:val="11C929C2"/>
    <w:rsid w:val="18995B13"/>
    <w:rsid w:val="212308FF"/>
    <w:rsid w:val="5A5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152</Words>
  <Characters>155</Characters>
  <Lines>0</Lines>
  <Paragraphs>0</Paragraphs>
  <TotalTime>0</TotalTime>
  <ScaleCrop>false</ScaleCrop>
  <LinksUpToDate>false</LinksUpToDate>
  <CharactersWithSpaces>155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2020-08-12T01:01:00Z</dcterms:created>
  <dc:creator>Sky123.Org</dc:creator>
  <cp:lastModifiedBy>L。</cp:lastModifiedBy>
  <dcterms:modified xsi:type="dcterms:W3CDTF">2022-08-15T02:18:15Z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2E078C8FD0D845C4A9AF81DD02F7237D</vt:lpwstr>
  </property>
</Properties>
</file>