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填报日期：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91024"/>
    <w:rsid w:val="004B543F"/>
    <w:rsid w:val="004C7389"/>
    <w:rsid w:val="004E44B0"/>
    <w:rsid w:val="004E782C"/>
    <w:rsid w:val="004F1F45"/>
    <w:rsid w:val="00521F2A"/>
    <w:rsid w:val="0052402B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94930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24B42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2917DBF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Date Char"/>
    <w:basedOn w:val="6"/>
    <w:link w:val="2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8">
    <w:name w:val="Foot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6"/>
    <w:link w:val="4"/>
    <w:semiHidden/>
    <w:uiPriority w:val="99"/>
    <w:rPr>
      <w:rFonts w:ascii="Calibri" w:hAnsi="Calibri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 Inc.</Company>
  <Pages>1</Pages>
  <Words>87</Words>
  <Characters>501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cp:lastPrinted>2021-04-17T11:42:00Z</cp:lastPrinted>
  <dcterms:modified xsi:type="dcterms:W3CDTF">2021-06-01T07:39:01Z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6F51FB3C365B4BFF92B993BE95723A31</vt:lpwstr>
  </property>
</Properties>
</file>